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D7" w:rsidRPr="00B339BA" w:rsidRDefault="00FB52D7" w:rsidP="00B61DD1">
      <w:pPr>
        <w:jc w:val="center"/>
        <w:rPr>
          <w:b/>
          <w:sz w:val="37"/>
        </w:rPr>
      </w:pPr>
      <w:r w:rsidRPr="00B339BA">
        <w:rPr>
          <w:rFonts w:hint="eastAsia"/>
          <w:b/>
          <w:sz w:val="37"/>
        </w:rPr>
        <w:t>生</w:t>
      </w:r>
      <w:r>
        <w:rPr>
          <w:rFonts w:hint="eastAsia"/>
          <w:b/>
          <w:sz w:val="37"/>
        </w:rPr>
        <w:t>物</w:t>
      </w:r>
      <w:r w:rsidRPr="00B339BA">
        <w:rPr>
          <w:rFonts w:hint="eastAsia"/>
          <w:b/>
          <w:sz w:val="37"/>
        </w:rPr>
        <w:t>科</w:t>
      </w:r>
      <w:r>
        <w:rPr>
          <w:rFonts w:hint="eastAsia"/>
          <w:b/>
          <w:sz w:val="37"/>
        </w:rPr>
        <w:t>学技术学</w:t>
      </w:r>
      <w:r w:rsidRPr="00B339BA">
        <w:rPr>
          <w:rFonts w:hint="eastAsia"/>
          <w:b/>
          <w:sz w:val="37"/>
        </w:rPr>
        <w:t>院信息公开申请表</w:t>
      </w:r>
    </w:p>
    <w:p w:rsidR="00FB52D7" w:rsidRPr="00B339BA" w:rsidRDefault="00FB52D7" w:rsidP="00B61DD1">
      <w:pPr>
        <w:jc w:val="center"/>
        <w:rPr>
          <w:sz w:val="37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718"/>
        <w:gridCol w:w="1725"/>
        <w:gridCol w:w="2012"/>
        <w:gridCol w:w="1489"/>
        <w:gridCol w:w="2720"/>
      </w:tblGrid>
      <w:tr w:rsidR="00FB52D7" w:rsidRPr="008A2F1B" w:rsidTr="00137080">
        <w:trPr>
          <w:trHeight w:val="853"/>
          <w:jc w:val="center"/>
        </w:trPr>
        <w:tc>
          <w:tcPr>
            <w:tcW w:w="683" w:type="dxa"/>
            <w:vMerge w:val="restart"/>
            <w:vAlign w:val="center"/>
          </w:tcPr>
          <w:p w:rsidR="00FB52D7" w:rsidRPr="008A2F1B" w:rsidRDefault="00FB52D7" w:rsidP="00137080">
            <w:pPr>
              <w:snapToGrid w:val="0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申请人信息</w:t>
            </w:r>
          </w:p>
        </w:tc>
        <w:tc>
          <w:tcPr>
            <w:tcW w:w="718" w:type="dxa"/>
            <w:vMerge w:val="restart"/>
            <w:vAlign w:val="center"/>
          </w:tcPr>
          <w:p w:rsidR="00FB52D7" w:rsidRPr="008A2F1B" w:rsidRDefault="00FB52D7" w:rsidP="00137080">
            <w:pPr>
              <w:snapToGrid w:val="0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公</w:t>
            </w:r>
          </w:p>
          <w:p w:rsidR="00FB52D7" w:rsidRPr="008A2F1B" w:rsidRDefault="00FB52D7" w:rsidP="00137080">
            <w:pPr>
              <w:snapToGrid w:val="0"/>
              <w:jc w:val="center"/>
              <w:rPr>
                <w:sz w:val="28"/>
                <w:szCs w:val="28"/>
              </w:rPr>
            </w:pPr>
            <w:r w:rsidRPr="008A2F1B">
              <w:rPr>
                <w:sz w:val="28"/>
                <w:szCs w:val="28"/>
              </w:rPr>
              <w:t xml:space="preserve"> </w:t>
            </w:r>
          </w:p>
          <w:p w:rsidR="00FB52D7" w:rsidRPr="008A2F1B" w:rsidRDefault="00FB52D7" w:rsidP="0013708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52D7" w:rsidRPr="008A2F1B" w:rsidRDefault="00FB52D7" w:rsidP="0013708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52D7" w:rsidRPr="008A2F1B" w:rsidRDefault="00FB52D7" w:rsidP="00137080">
            <w:pPr>
              <w:snapToGrid w:val="0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民</w:t>
            </w:r>
          </w:p>
        </w:tc>
        <w:tc>
          <w:tcPr>
            <w:tcW w:w="1725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12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720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393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221" w:type="dxa"/>
            <w:gridSpan w:val="3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393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12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20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393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012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2720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393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B52D7" w:rsidRPr="008A2F1B" w:rsidRDefault="00FB52D7" w:rsidP="00137080">
            <w:pPr>
              <w:snapToGrid w:val="0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法人或其他组织</w:t>
            </w:r>
          </w:p>
        </w:tc>
        <w:tc>
          <w:tcPr>
            <w:tcW w:w="1725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012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720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393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12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20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393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012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20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393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221" w:type="dxa"/>
            <w:gridSpan w:val="3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573"/>
          <w:jc w:val="center"/>
        </w:trPr>
        <w:tc>
          <w:tcPr>
            <w:tcW w:w="683" w:type="dxa"/>
            <w:vMerge w:val="restart"/>
            <w:vAlign w:val="center"/>
          </w:tcPr>
          <w:p w:rsidR="00FB52D7" w:rsidRPr="008A2F1B" w:rsidRDefault="00FB52D7" w:rsidP="00137080">
            <w:pPr>
              <w:snapToGrid w:val="0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所需信息情况</w:t>
            </w:r>
          </w:p>
        </w:tc>
        <w:tc>
          <w:tcPr>
            <w:tcW w:w="2443" w:type="dxa"/>
            <w:gridSpan w:val="2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所需信息内容</w:t>
            </w:r>
          </w:p>
        </w:tc>
        <w:tc>
          <w:tcPr>
            <w:tcW w:w="6221" w:type="dxa"/>
            <w:gridSpan w:val="3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456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所需信息用途</w:t>
            </w:r>
          </w:p>
        </w:tc>
        <w:tc>
          <w:tcPr>
            <w:tcW w:w="6221" w:type="dxa"/>
            <w:gridSpan w:val="3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B52D7" w:rsidRPr="008A2F1B" w:rsidTr="00137080">
        <w:trPr>
          <w:trHeight w:val="1093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所需信息的指定提供载体形式</w:t>
            </w:r>
          </w:p>
        </w:tc>
        <w:tc>
          <w:tcPr>
            <w:tcW w:w="6221" w:type="dxa"/>
            <w:gridSpan w:val="3"/>
            <w:vAlign w:val="center"/>
          </w:tcPr>
          <w:p w:rsidR="00FB52D7" w:rsidRPr="008A2F1B" w:rsidRDefault="00FB52D7" w:rsidP="00137080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8A2F1B">
              <w:rPr>
                <w:rFonts w:ascii="宋体" w:hAnsi="宋体" w:hint="eastAsia"/>
                <w:sz w:val="28"/>
                <w:szCs w:val="28"/>
              </w:rPr>
              <w:t>□</w:t>
            </w:r>
            <w:r w:rsidRPr="008A2F1B">
              <w:rPr>
                <w:rFonts w:hint="eastAsia"/>
                <w:sz w:val="28"/>
                <w:szCs w:val="28"/>
              </w:rPr>
              <w:t>纸质</w:t>
            </w:r>
            <w:r w:rsidRPr="008A2F1B">
              <w:rPr>
                <w:sz w:val="28"/>
                <w:szCs w:val="28"/>
              </w:rPr>
              <w:t xml:space="preserve"> </w:t>
            </w:r>
            <w:r w:rsidRPr="008A2F1B">
              <w:rPr>
                <w:rFonts w:ascii="宋体" w:hAnsi="宋体" w:hint="eastAsia"/>
                <w:sz w:val="28"/>
                <w:szCs w:val="28"/>
              </w:rPr>
              <w:t>□电子邮件</w:t>
            </w:r>
            <w:r w:rsidRPr="008A2F1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A2F1B">
              <w:rPr>
                <w:rFonts w:ascii="宋体" w:hAnsi="宋体" w:hint="eastAsia"/>
                <w:sz w:val="28"/>
                <w:szCs w:val="28"/>
              </w:rPr>
              <w:t>□光盘</w:t>
            </w:r>
            <w:r w:rsidRPr="008A2F1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A2F1B">
              <w:rPr>
                <w:rFonts w:ascii="宋体" w:hAnsi="宋体" w:hint="eastAsia"/>
                <w:sz w:val="28"/>
                <w:szCs w:val="28"/>
              </w:rPr>
              <w:t>□其他方式</w:t>
            </w:r>
          </w:p>
        </w:tc>
      </w:tr>
      <w:tr w:rsidR="00FB52D7" w:rsidRPr="008A2F1B" w:rsidTr="00137080">
        <w:trPr>
          <w:trHeight w:val="667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获取信息的方式</w:t>
            </w:r>
          </w:p>
        </w:tc>
        <w:tc>
          <w:tcPr>
            <w:tcW w:w="6221" w:type="dxa"/>
            <w:gridSpan w:val="3"/>
            <w:vAlign w:val="center"/>
          </w:tcPr>
          <w:p w:rsidR="00FB52D7" w:rsidRPr="008A2F1B" w:rsidRDefault="00FB52D7" w:rsidP="0013708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A2F1B">
              <w:rPr>
                <w:rFonts w:ascii="宋体" w:hAnsi="宋体" w:hint="eastAsia"/>
                <w:sz w:val="28"/>
                <w:szCs w:val="28"/>
              </w:rPr>
              <w:t>□自行领取</w:t>
            </w:r>
            <w:r w:rsidRPr="008A2F1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A2F1B">
              <w:rPr>
                <w:rFonts w:ascii="宋体" w:hAnsi="宋体" w:hint="eastAsia"/>
                <w:sz w:val="28"/>
                <w:szCs w:val="28"/>
              </w:rPr>
              <w:t>□邮寄</w:t>
            </w:r>
            <w:r w:rsidRPr="008A2F1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A2F1B">
              <w:rPr>
                <w:rFonts w:ascii="宋体" w:hAnsi="宋体" w:hint="eastAsia"/>
                <w:sz w:val="28"/>
                <w:szCs w:val="28"/>
              </w:rPr>
              <w:t>□快递</w:t>
            </w:r>
            <w:r w:rsidRPr="008A2F1B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FB52D7" w:rsidRPr="008A2F1B" w:rsidRDefault="00FB52D7" w:rsidP="00137080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8A2F1B">
              <w:rPr>
                <w:rFonts w:ascii="宋体" w:hAnsi="宋体" w:hint="eastAsia"/>
                <w:sz w:val="28"/>
                <w:szCs w:val="28"/>
              </w:rPr>
              <w:t>□电子邮件</w:t>
            </w:r>
            <w:r w:rsidRPr="008A2F1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A2F1B">
              <w:rPr>
                <w:rFonts w:ascii="宋体" w:hAnsi="宋体" w:hint="eastAsia"/>
                <w:sz w:val="28"/>
                <w:szCs w:val="28"/>
              </w:rPr>
              <w:t>□传真</w:t>
            </w:r>
          </w:p>
        </w:tc>
      </w:tr>
      <w:tr w:rsidR="00FB52D7" w:rsidRPr="008A2F1B" w:rsidTr="00137080">
        <w:trPr>
          <w:trHeight w:val="1239"/>
          <w:jc w:val="center"/>
        </w:trPr>
        <w:tc>
          <w:tcPr>
            <w:tcW w:w="683" w:type="dxa"/>
            <w:vMerge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是否申请</w:t>
            </w:r>
          </w:p>
          <w:p w:rsidR="00FB52D7" w:rsidRPr="008A2F1B" w:rsidRDefault="00FB52D7" w:rsidP="0013708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A2F1B">
              <w:rPr>
                <w:rFonts w:hint="eastAsia"/>
                <w:sz w:val="28"/>
                <w:szCs w:val="28"/>
              </w:rPr>
              <w:t>减免费用</w:t>
            </w:r>
          </w:p>
        </w:tc>
        <w:tc>
          <w:tcPr>
            <w:tcW w:w="6221" w:type="dxa"/>
            <w:gridSpan w:val="3"/>
            <w:vAlign w:val="center"/>
          </w:tcPr>
          <w:p w:rsidR="00FB52D7" w:rsidRPr="008A2F1B" w:rsidRDefault="00FB52D7" w:rsidP="00137080">
            <w:pPr>
              <w:spacing w:line="500" w:lineRule="exact"/>
              <w:rPr>
                <w:sz w:val="28"/>
                <w:szCs w:val="28"/>
              </w:rPr>
            </w:pPr>
            <w:r w:rsidRPr="008A2F1B">
              <w:rPr>
                <w:rFonts w:ascii="宋体" w:hAnsi="宋体" w:hint="eastAsia"/>
                <w:sz w:val="28"/>
                <w:szCs w:val="28"/>
              </w:rPr>
              <w:t>□不申请</w:t>
            </w:r>
            <w:r w:rsidRPr="008A2F1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A2F1B">
              <w:rPr>
                <w:rFonts w:ascii="宋体" w:hAnsi="宋体" w:hint="eastAsia"/>
                <w:sz w:val="28"/>
                <w:szCs w:val="28"/>
              </w:rPr>
              <w:t>□申请（提供相关证明）</w:t>
            </w:r>
          </w:p>
        </w:tc>
      </w:tr>
    </w:tbl>
    <w:p w:rsidR="00FB52D7" w:rsidRDefault="00FB52D7" w:rsidP="00B61DD1"/>
    <w:p w:rsidR="00FB52D7" w:rsidRPr="003F4B36" w:rsidRDefault="00FB52D7" w:rsidP="00B61DD1"/>
    <w:p w:rsidR="00FB52D7" w:rsidRPr="00B339BA" w:rsidRDefault="00FB52D7" w:rsidP="00B61DD1">
      <w:pPr>
        <w:ind w:firstLineChars="2350" w:firstLine="31680"/>
        <w:rPr>
          <w:sz w:val="28"/>
          <w:szCs w:val="28"/>
        </w:rPr>
      </w:pPr>
      <w:r w:rsidRPr="00B339BA">
        <w:rPr>
          <w:rFonts w:hint="eastAsia"/>
          <w:sz w:val="28"/>
          <w:szCs w:val="28"/>
        </w:rPr>
        <w:t>年</w:t>
      </w:r>
      <w:r w:rsidRPr="00B339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39BA">
        <w:rPr>
          <w:rFonts w:hint="eastAsia"/>
          <w:sz w:val="28"/>
          <w:szCs w:val="28"/>
        </w:rPr>
        <w:t>月</w:t>
      </w:r>
      <w:r w:rsidRPr="00B339BA">
        <w:rPr>
          <w:sz w:val="28"/>
          <w:szCs w:val="28"/>
        </w:rPr>
        <w:t xml:space="preserve">   </w:t>
      </w:r>
      <w:r w:rsidRPr="00B339BA">
        <w:rPr>
          <w:rFonts w:hint="eastAsia"/>
          <w:sz w:val="28"/>
          <w:szCs w:val="28"/>
        </w:rPr>
        <w:t>日</w:t>
      </w:r>
    </w:p>
    <w:p w:rsidR="00FB52D7" w:rsidRPr="00735693" w:rsidRDefault="00FB52D7" w:rsidP="00B61DD1"/>
    <w:p w:rsidR="00FB52D7" w:rsidRPr="00B61DD1" w:rsidRDefault="00FB52D7" w:rsidP="00B61DD1"/>
    <w:sectPr w:rsidR="00FB52D7" w:rsidRPr="00B61DD1" w:rsidSect="0005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EB3"/>
    <w:rsid w:val="00052D1F"/>
    <w:rsid w:val="000E065A"/>
    <w:rsid w:val="00137080"/>
    <w:rsid w:val="0020109B"/>
    <w:rsid w:val="003F4B36"/>
    <w:rsid w:val="004211F2"/>
    <w:rsid w:val="006F53A0"/>
    <w:rsid w:val="00735693"/>
    <w:rsid w:val="00793EB3"/>
    <w:rsid w:val="008A2F1B"/>
    <w:rsid w:val="00B339BA"/>
    <w:rsid w:val="00B61DD1"/>
    <w:rsid w:val="00CE6AFA"/>
    <w:rsid w:val="00D00636"/>
    <w:rsid w:val="00DF3CF9"/>
    <w:rsid w:val="00E568F8"/>
    <w:rsid w:val="00FB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F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4B3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41</Words>
  <Characters>235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2016-08-30T19:04:00Z</cp:lastPrinted>
  <dcterms:created xsi:type="dcterms:W3CDTF">2016-08-30T18:53:00Z</dcterms:created>
  <dcterms:modified xsi:type="dcterms:W3CDTF">2016-09-06T03:19:00Z</dcterms:modified>
</cp:coreProperties>
</file>